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E01" w14:textId="5FF2F7D5" w:rsidR="00BF4C7C" w:rsidRDefault="00B64CAD">
      <w:pPr>
        <w:pStyle w:val="Standard"/>
        <w:jc w:val="right"/>
      </w:pPr>
      <w:r>
        <w:rPr>
          <w:noProof/>
        </w:rPr>
        <w:drawing>
          <wp:inline distT="0" distB="0" distL="0" distR="0" wp14:anchorId="6C9E5178" wp14:editId="4E2E43FC">
            <wp:extent cx="2825115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38BC0" w14:textId="77777777" w:rsidR="00BF4C7C" w:rsidRDefault="006A6A46">
      <w:pPr>
        <w:jc w:val="center"/>
        <w:rPr>
          <w:b/>
        </w:rPr>
      </w:pPr>
      <w:r>
        <w:rPr>
          <w:b/>
        </w:rPr>
        <w:t xml:space="preserve">ПЛАН </w:t>
      </w:r>
    </w:p>
    <w:p w14:paraId="29E500FE" w14:textId="77777777" w:rsidR="00BF4C7C" w:rsidRDefault="006A6A46">
      <w:pPr>
        <w:jc w:val="center"/>
        <w:rPr>
          <w:b/>
        </w:rPr>
      </w:pPr>
      <w:r>
        <w:rPr>
          <w:b/>
        </w:rPr>
        <w:t>мероприятий по профилактике суицидального поведения среди обучающихся</w:t>
      </w:r>
      <w:r>
        <w:rPr>
          <w:b/>
        </w:rPr>
        <w:br/>
      </w:r>
      <w:r>
        <w:rPr>
          <w:b/>
        </w:rPr>
        <w:t xml:space="preserve"> СП МБОУ СОШ №2 г.Алагира</w:t>
      </w:r>
    </w:p>
    <w:p w14:paraId="5163EB9C" w14:textId="77777777" w:rsidR="00BF4C7C" w:rsidRDefault="006A6A46">
      <w:pPr>
        <w:jc w:val="center"/>
        <w:rPr>
          <w:b/>
        </w:rPr>
      </w:pPr>
      <w:r>
        <w:rPr>
          <w:b/>
        </w:rPr>
        <w:t xml:space="preserve"> на 2021-2022 учебный год</w:t>
      </w:r>
    </w:p>
    <w:p w14:paraId="0152A9A0" w14:textId="77777777" w:rsidR="00BF4C7C" w:rsidRDefault="00BF4C7C">
      <w:pPr>
        <w:jc w:val="center"/>
        <w:rPr>
          <w:b/>
        </w:rPr>
      </w:pPr>
    </w:p>
    <w:p w14:paraId="5B420C75" w14:textId="77777777" w:rsidR="00BF4C7C" w:rsidRDefault="006A6A46">
      <w:pPr>
        <w:pStyle w:val="a5"/>
      </w:pPr>
      <w:r>
        <w:rPr>
          <w:rFonts w:eastAsia="Times New Roman" w:cs="Times New Roman"/>
          <w:b/>
          <w:bCs/>
        </w:rPr>
        <w:t>Цель</w:t>
      </w:r>
      <w:r>
        <w:rPr>
          <w:rFonts w:eastAsia="Times New Roman" w:cs="Times New Roman"/>
          <w:bCs/>
        </w:rPr>
        <w:t xml:space="preserve">: </w:t>
      </w:r>
      <w:r>
        <w:rPr>
          <w:rFonts w:eastAsia="Times New Roman" w:cs="Times New Roman"/>
        </w:rPr>
        <w:t xml:space="preserve">обеспечение условий, способствующих развитию, самореализации, социализации, сохранению </w:t>
      </w:r>
      <w:r>
        <w:rPr>
          <w:rFonts w:eastAsia="Times New Roman" w:cs="Times New Roman"/>
        </w:rPr>
        <w:t>физического, психологического и социального здоровья учащихся в процессе обучения.</w:t>
      </w:r>
    </w:p>
    <w:p w14:paraId="0FE4BA3A" w14:textId="77777777" w:rsidR="00BF4C7C" w:rsidRDefault="006A6A46">
      <w:pPr>
        <w:pStyle w:val="a5"/>
      </w:pPr>
      <w:r>
        <w:rPr>
          <w:rFonts w:eastAsia="Times New Roman" w:cs="Times New Roman"/>
          <w:b/>
          <w:bCs/>
        </w:rPr>
        <w:t>Задачи</w:t>
      </w:r>
      <w:r>
        <w:rPr>
          <w:rFonts w:eastAsia="Times New Roman" w:cs="Times New Roman"/>
          <w:bCs/>
        </w:rPr>
        <w:t>:   </w:t>
      </w:r>
    </w:p>
    <w:p w14:paraId="54C8FA37" w14:textId="77777777" w:rsidR="00BF4C7C" w:rsidRDefault="006A6A46">
      <w:r>
        <w:rPr>
          <w:bCs/>
        </w:rPr>
        <w:t>1) Выявление детей, нуждающихся в незамедлительной помощи и защите, оказание первой экстренной помощи.</w:t>
      </w:r>
      <w:r>
        <w:br/>
      </w:r>
      <w:r>
        <w:t>2) Проведение психолого-педагогической диагностики для ранн</w:t>
      </w:r>
      <w:r>
        <w:t>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14:paraId="3D340432" w14:textId="77777777" w:rsidR="00BF4C7C" w:rsidRDefault="006A6A46">
      <w:r>
        <w:t>3) Осуществление в разнообразных формах индивидуального сопровождения ребенка, направленного на преодоление проблем</w:t>
      </w:r>
      <w:r>
        <w:t>, возникающих у него в процессе обучения, общения.</w:t>
      </w:r>
    </w:p>
    <w:p w14:paraId="0F91C171" w14:textId="77777777" w:rsidR="00BF4C7C" w:rsidRDefault="006A6A46">
      <w:r>
        <w:t>4) Выявление и сопровождение учащихся «группы риска»</w:t>
      </w:r>
    </w:p>
    <w:p w14:paraId="65B6C645" w14:textId="77777777" w:rsidR="00BF4C7C" w:rsidRDefault="006A6A46">
      <w:r>
        <w:t xml:space="preserve">5)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</w:t>
      </w:r>
      <w:r>
        <w:t>по проблемам в учебной, социальной, эмоционально-волевой сферах, детско-родительским отношениям.</w:t>
      </w:r>
    </w:p>
    <w:p w14:paraId="2FE12414" w14:textId="77777777" w:rsidR="00BF4C7C" w:rsidRDefault="00BF4C7C"/>
    <w:p w14:paraId="6B31D307" w14:textId="77777777" w:rsidR="00BF4C7C" w:rsidRDefault="00BF4C7C">
      <w:pPr>
        <w:jc w:val="center"/>
        <w:rPr>
          <w:b/>
        </w:rPr>
      </w:pPr>
    </w:p>
    <w:tbl>
      <w:tblPr>
        <w:tblW w:w="11313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89"/>
        <w:gridCol w:w="2123"/>
        <w:gridCol w:w="3793"/>
      </w:tblGrid>
      <w:tr w:rsidR="00BF4C7C" w14:paraId="51EA61DB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37C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B445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AE62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ADFB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F4C7C" w14:paraId="4C2A0BFA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E913" w14:textId="77777777" w:rsidR="00BF4C7C" w:rsidRDefault="00BF4C7C">
            <w:pPr>
              <w:jc w:val="center"/>
              <w:rPr>
                <w:b/>
              </w:rPr>
            </w:pPr>
          </w:p>
        </w:tc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18F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Работа с педколлективом</w:t>
            </w:r>
          </w:p>
        </w:tc>
      </w:tr>
      <w:tr w:rsidR="00BF4C7C" w14:paraId="65A45AB0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4792" w14:textId="77777777" w:rsidR="00BF4C7C" w:rsidRDefault="006A6A46">
            <w:pPr>
              <w:jc w:val="center"/>
            </w:pPr>
            <w: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608" w14:textId="77777777" w:rsidR="00BF4C7C" w:rsidRDefault="006A6A46">
            <w:r>
              <w:t xml:space="preserve">Проведение методического объединения для классных </w:t>
            </w:r>
            <w:r>
              <w:t>руководителей с целью изучения нормативной базы по данному вопросу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3160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FC14" w14:textId="77777777" w:rsidR="00BF4C7C" w:rsidRDefault="006A6A46">
            <w:pPr>
              <w:jc w:val="center"/>
            </w:pPr>
            <w:r>
              <w:t xml:space="preserve">Зам. завед. по ВР </w:t>
            </w:r>
          </w:p>
        </w:tc>
      </w:tr>
      <w:tr w:rsidR="00BF4C7C" w14:paraId="512DE2C9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0074" w14:textId="77777777" w:rsidR="00BF4C7C" w:rsidRDefault="006A6A46">
            <w:pPr>
              <w:jc w:val="center"/>
            </w:pPr>
            <w: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5F46" w14:textId="77777777" w:rsidR="00BF4C7C" w:rsidRDefault="006A6A46">
            <w:r>
              <w:t>Семинар «Профилактика суицида в школе»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C119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8631" w14:textId="77777777" w:rsidR="00BF4C7C" w:rsidRDefault="006A6A46">
            <w:pPr>
              <w:jc w:val="center"/>
            </w:pPr>
            <w:r>
              <w:t>Зам. завед. по ВР</w:t>
            </w:r>
          </w:p>
        </w:tc>
      </w:tr>
      <w:tr w:rsidR="00BF4C7C" w14:paraId="3B4F69E7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22D1" w14:textId="77777777" w:rsidR="00BF4C7C" w:rsidRDefault="006A6A46">
            <w:pPr>
              <w:jc w:val="center"/>
            </w:pPr>
            <w: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980D" w14:textId="77777777" w:rsidR="00BF4C7C" w:rsidRDefault="006A6A46">
            <w:r>
              <w:t xml:space="preserve">Разработка и изготовление информационных листовок, памяток для классных </w:t>
            </w:r>
            <w:r>
              <w:t xml:space="preserve">руководителей по профилактике суицида среди обучающихся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252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3517" w14:textId="77777777" w:rsidR="00BF4C7C" w:rsidRDefault="006A6A46">
            <w:pPr>
              <w:jc w:val="center"/>
            </w:pPr>
            <w:r>
              <w:t>Зам. завед. по ВР</w:t>
            </w:r>
          </w:p>
        </w:tc>
      </w:tr>
      <w:tr w:rsidR="00BF4C7C" w14:paraId="04161F25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A5BF" w14:textId="77777777" w:rsidR="00BF4C7C" w:rsidRDefault="006A6A46">
            <w:pPr>
              <w:jc w:val="center"/>
            </w:pPr>
            <w: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80A2" w14:textId="77777777" w:rsidR="00BF4C7C" w:rsidRDefault="006A6A46">
            <w:r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7E39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3376" w14:textId="77777777" w:rsidR="00BF4C7C" w:rsidRDefault="006A6A46">
            <w:pPr>
              <w:jc w:val="center"/>
            </w:pPr>
            <w:r>
              <w:t xml:space="preserve">Зам. завед. по </w:t>
            </w:r>
            <w:r>
              <w:t>ВР, педагог-психолог</w:t>
            </w:r>
          </w:p>
        </w:tc>
      </w:tr>
      <w:tr w:rsidR="00BF4C7C" w14:paraId="62A2C1BB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89C8" w14:textId="77777777" w:rsidR="00BF4C7C" w:rsidRDefault="006A6A46">
            <w:pPr>
              <w:jc w:val="center"/>
            </w:pPr>
            <w:r>
              <w:lastRenderedPageBreak/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B877" w14:textId="77777777" w:rsidR="00BF4C7C" w:rsidRDefault="006A6A46">
            <w:r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14:paraId="3C787BE8" w14:textId="77777777" w:rsidR="00BF4C7C" w:rsidRDefault="006A6A46">
            <w:r>
              <w:t xml:space="preserve">Тематика выступления: </w:t>
            </w:r>
          </w:p>
          <w:p w14:paraId="7536427A" w14:textId="77777777" w:rsidR="00BF4C7C" w:rsidRDefault="006A6A46">
            <w:r>
              <w:t xml:space="preserve">1. Особенности суицидального поведения и статистические данные по </w:t>
            </w:r>
            <w:r>
              <w:t xml:space="preserve">суицидальному поведению у подростков. </w:t>
            </w:r>
          </w:p>
          <w:p w14:paraId="3DA1424C" w14:textId="77777777" w:rsidR="00BF4C7C" w:rsidRDefault="006A6A46">
            <w:r>
              <w:t>2. Способы профилактики суицидальных тенденций.</w:t>
            </w:r>
          </w:p>
          <w:p w14:paraId="6E7940BD" w14:textId="77777777" w:rsidR="00BF4C7C" w:rsidRDefault="006A6A46">
            <w:r>
              <w:t>Методические рекомендации по проведению классными руководителями среднего и старшего звена школы классного часа «Ценность жизни», направленного на профилактику суицидаль</w:t>
            </w:r>
            <w:r>
              <w:t>ных тенденций у подростков и формирование жизнеутверждающих установок.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786A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47C3" w14:textId="77777777" w:rsidR="00BF4C7C" w:rsidRDefault="006A6A46">
            <w:pPr>
              <w:jc w:val="center"/>
            </w:pPr>
            <w:r>
              <w:t>Зам. завед. по ВР, педагог-психолог</w:t>
            </w:r>
          </w:p>
        </w:tc>
      </w:tr>
      <w:tr w:rsidR="00BF4C7C" w14:paraId="10C4A45F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FE20" w14:textId="77777777" w:rsidR="00BF4C7C" w:rsidRDefault="00BF4C7C">
            <w:pPr>
              <w:jc w:val="center"/>
            </w:pPr>
          </w:p>
        </w:tc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C747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Работа с учащимися</w:t>
            </w:r>
          </w:p>
        </w:tc>
      </w:tr>
      <w:tr w:rsidR="00BF4C7C" w14:paraId="4D5BB1EA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7F1E" w14:textId="77777777" w:rsidR="00BF4C7C" w:rsidRDefault="006A6A46">
            <w:pPr>
              <w:jc w:val="center"/>
            </w:pPr>
            <w: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AFD" w14:textId="77777777" w:rsidR="00BF4C7C" w:rsidRDefault="006A6A46">
            <w:r>
              <w:t>Распространение информации о работе Службы общероссийского телефона доверия.</w:t>
            </w:r>
          </w:p>
          <w:p w14:paraId="200214A1" w14:textId="77777777" w:rsidR="00BF4C7C" w:rsidRDefault="006A6A46">
            <w:r>
              <w:t xml:space="preserve">Оформление всех учебных </w:t>
            </w:r>
            <w:r>
              <w:t xml:space="preserve">кабинетов информационными листовками службы телефона доверия. </w:t>
            </w:r>
          </w:p>
          <w:p w14:paraId="0ADE1A5E" w14:textId="77777777" w:rsidR="00BF4C7C" w:rsidRDefault="006A6A46">
            <w: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2C45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F54F" w14:textId="77777777" w:rsidR="00BF4C7C" w:rsidRDefault="006A6A46">
            <w:pPr>
              <w:jc w:val="center"/>
            </w:pPr>
            <w:r>
              <w:t>Классные руководители</w:t>
            </w:r>
          </w:p>
        </w:tc>
      </w:tr>
      <w:tr w:rsidR="00BF4C7C" w14:paraId="716BF84B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2C28" w14:textId="77777777" w:rsidR="00BF4C7C" w:rsidRDefault="006A6A46">
            <w:pPr>
              <w:jc w:val="center"/>
            </w:pPr>
            <w: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E5AF" w14:textId="77777777" w:rsidR="00BF4C7C" w:rsidRDefault="006A6A46">
            <w:pPr>
              <w:spacing w:line="276" w:lineRule="auto"/>
            </w:pPr>
            <w:r>
              <w:t xml:space="preserve"> Оформление информационного стенда на тему: "Линия помощи "Дети онлайн".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144F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B35" w14:textId="77777777" w:rsidR="00BF4C7C" w:rsidRDefault="006A6A46">
            <w:pPr>
              <w:jc w:val="center"/>
            </w:pPr>
            <w:r>
              <w:t>Зам. завед. по ВР, педагог-психолог</w:t>
            </w:r>
          </w:p>
        </w:tc>
      </w:tr>
      <w:tr w:rsidR="00BF4C7C" w14:paraId="0C599FA0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3F7E" w14:textId="77777777" w:rsidR="00BF4C7C" w:rsidRDefault="006A6A46">
            <w:pPr>
              <w:jc w:val="center"/>
            </w:pPr>
            <w: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B47E" w14:textId="77777777" w:rsidR="00BF4C7C" w:rsidRDefault="006A6A46">
            <w:r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18F1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C737" w14:textId="77777777" w:rsidR="00BF4C7C" w:rsidRDefault="006A6A46">
            <w:pPr>
              <w:jc w:val="center"/>
            </w:pPr>
            <w:r>
              <w:t>Классные руководители, Зам. завед. по ВР педагог-психолог</w:t>
            </w:r>
          </w:p>
          <w:p w14:paraId="7B4E77DF" w14:textId="77777777" w:rsidR="00BF4C7C" w:rsidRDefault="00BF4C7C">
            <w:pPr>
              <w:jc w:val="center"/>
            </w:pPr>
          </w:p>
        </w:tc>
      </w:tr>
      <w:tr w:rsidR="00BF4C7C" w14:paraId="36471187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691B" w14:textId="77777777" w:rsidR="00BF4C7C" w:rsidRDefault="006A6A46">
            <w:pPr>
              <w:jc w:val="center"/>
            </w:pPr>
            <w: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228C" w14:textId="77777777" w:rsidR="00BF4C7C" w:rsidRDefault="006A6A46">
            <w: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4AB8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6A56" w14:textId="77777777" w:rsidR="00BF4C7C" w:rsidRDefault="006A6A46">
            <w:pPr>
              <w:jc w:val="center"/>
            </w:pPr>
            <w:r>
              <w:t>классные руководители</w:t>
            </w:r>
          </w:p>
        </w:tc>
      </w:tr>
      <w:tr w:rsidR="00BF4C7C" w14:paraId="320BE055" w14:textId="777777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8EE" w14:textId="77777777" w:rsidR="00BF4C7C" w:rsidRDefault="006A6A46">
            <w:pPr>
              <w:jc w:val="center"/>
            </w:pPr>
            <w:r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17D7" w14:textId="77777777" w:rsidR="00BF4C7C" w:rsidRDefault="006A6A46">
            <w:r>
              <w:t>Индивидуальная работа с дезадаптированными учащимися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3BB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C17E" w14:textId="77777777" w:rsidR="00BF4C7C" w:rsidRDefault="006A6A46">
            <w:pPr>
              <w:jc w:val="center"/>
            </w:pPr>
            <w:r>
              <w:t>классные руководители</w:t>
            </w:r>
          </w:p>
        </w:tc>
      </w:tr>
      <w:tr w:rsidR="00BF4C7C" w14:paraId="1E449597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E364" w14:textId="77777777" w:rsidR="00BF4C7C" w:rsidRDefault="006A6A46">
            <w:pPr>
              <w:jc w:val="center"/>
            </w:pPr>
            <w:r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23E1" w14:textId="77777777" w:rsidR="00BF4C7C" w:rsidRDefault="006A6A46">
            <w:r>
              <w:t>Индивидуальная  работа с учащимися, попавшими в трудную жизненную ситуацию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638D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F8F6" w14:textId="77777777" w:rsidR="00BF4C7C" w:rsidRDefault="006A6A46">
            <w:pPr>
              <w:jc w:val="center"/>
            </w:pPr>
            <w:r>
              <w:t>Зам. завед. по ВР педагог-психолог, инспектор ПДН, классные руководители.</w:t>
            </w:r>
          </w:p>
        </w:tc>
      </w:tr>
      <w:tr w:rsidR="00BF4C7C" w14:paraId="3B11BA05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7961" w14:textId="77777777" w:rsidR="00BF4C7C" w:rsidRDefault="006A6A46">
            <w:pPr>
              <w:jc w:val="center"/>
            </w:pPr>
            <w:r>
              <w:t>13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891" w14:textId="77777777" w:rsidR="00BF4C7C" w:rsidRDefault="006A6A46">
            <w:r>
              <w:t xml:space="preserve">Привлечение учащихся «группы риска» в соответствии с их интересами и </w:t>
            </w:r>
            <w:r>
              <w:t xml:space="preserve">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C3B6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D936" w14:textId="77777777" w:rsidR="00BF4C7C" w:rsidRDefault="006A6A46">
            <w:pPr>
              <w:jc w:val="center"/>
            </w:pPr>
            <w:r>
              <w:t>Классные руководители,  Зам. завед. по ВР педагог-психолог</w:t>
            </w:r>
          </w:p>
        </w:tc>
      </w:tr>
      <w:tr w:rsidR="00BF4C7C" w14:paraId="40C538DA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1DA5" w14:textId="77777777" w:rsidR="00BF4C7C" w:rsidRDefault="006A6A46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15E3" w14:textId="77777777" w:rsidR="00BF4C7C" w:rsidRDefault="006A6A46">
            <w:r>
              <w:t>Организа</w:t>
            </w:r>
            <w:r>
              <w:t>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823A" w14:textId="77777777" w:rsidR="00BF4C7C" w:rsidRDefault="006A6A46">
            <w:pPr>
              <w:jc w:val="center"/>
            </w:pPr>
            <w:r>
              <w:t>Сентябрь, апрель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BFF7" w14:textId="77777777" w:rsidR="00BF4C7C" w:rsidRDefault="006A6A46">
            <w:pPr>
              <w:jc w:val="center"/>
            </w:pPr>
            <w:r>
              <w:t>Классные руководители</w:t>
            </w:r>
          </w:p>
        </w:tc>
      </w:tr>
      <w:tr w:rsidR="00BF4C7C" w14:paraId="724FAE65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E007" w14:textId="77777777" w:rsidR="00BF4C7C" w:rsidRDefault="006A6A46">
            <w:pPr>
              <w:jc w:val="center"/>
            </w:pPr>
            <w:r>
              <w:t>15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6EC4" w14:textId="77777777" w:rsidR="00BF4C7C" w:rsidRDefault="006A6A46">
            <w:r>
              <w:t>Мероприятия, посвященные Международному дню счастья:</w:t>
            </w:r>
          </w:p>
          <w:p w14:paraId="711B4990" w14:textId="77777777" w:rsidR="00BF4C7C" w:rsidRDefault="006A6A46">
            <w:r>
              <w:t xml:space="preserve">- Оформление </w:t>
            </w:r>
            <w:r>
              <w:t>информационного стенда на тему: «Счастье-это…»</w:t>
            </w:r>
          </w:p>
          <w:p w14:paraId="3EE21CF6" w14:textId="77777777" w:rsidR="00BF4C7C" w:rsidRDefault="006A6A46">
            <w:r>
              <w:t>- Конкурс рисунков «Я счастлив, когда…»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E8C1" w14:textId="77777777" w:rsidR="00BF4C7C" w:rsidRDefault="006A6A46">
            <w:pPr>
              <w:jc w:val="center"/>
            </w:pPr>
            <w:r>
              <w:t>Март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F05C" w14:textId="77777777" w:rsidR="00BF4C7C" w:rsidRDefault="006A6A46">
            <w:pPr>
              <w:jc w:val="center"/>
            </w:pPr>
            <w:r>
              <w:t>Классные руководители</w:t>
            </w:r>
          </w:p>
        </w:tc>
      </w:tr>
      <w:tr w:rsidR="00BF4C7C" w14:paraId="3B48325C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42A3" w14:textId="77777777" w:rsidR="00BF4C7C" w:rsidRDefault="006A6A46">
            <w:pPr>
              <w:jc w:val="center"/>
            </w:pPr>
            <w:r>
              <w:t>16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616D" w14:textId="77777777" w:rsidR="00BF4C7C" w:rsidRDefault="006A6A46">
            <w:r>
              <w:t xml:space="preserve">Обновление информации на стенде о том, где можно получить психологическую поддержку и медицинскую помощь, в том числе информации о </w:t>
            </w:r>
            <w:r>
              <w:t>службе экстренной психологической помощи – «Телефон доверия»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4FF6" w14:textId="77777777" w:rsidR="00BF4C7C" w:rsidRDefault="006A6A46">
            <w:pPr>
              <w:jc w:val="center"/>
            </w:pPr>
            <w:r>
              <w:t>Март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782" w14:textId="77777777" w:rsidR="00BF4C7C" w:rsidRDefault="006A6A46">
            <w:pPr>
              <w:jc w:val="center"/>
            </w:pPr>
            <w:r>
              <w:t>Зам. завед. по ВР педагог-психолог</w:t>
            </w:r>
          </w:p>
        </w:tc>
      </w:tr>
      <w:tr w:rsidR="00BF4C7C" w14:paraId="6437A1F7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CCBD" w14:textId="77777777" w:rsidR="00BF4C7C" w:rsidRDefault="006A6A46">
            <w:pPr>
              <w:jc w:val="center"/>
            </w:pPr>
            <w:r>
              <w:t>17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4CEC" w14:textId="77777777" w:rsidR="00BF4C7C" w:rsidRDefault="006A6A46">
            <w: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C08B" w14:textId="77777777" w:rsidR="00BF4C7C" w:rsidRDefault="006A6A46">
            <w:pPr>
              <w:jc w:val="center"/>
            </w:pPr>
            <w:r>
              <w:t>Апрель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60EC" w14:textId="77777777" w:rsidR="00BF4C7C" w:rsidRDefault="006A6A46">
            <w:pPr>
              <w:jc w:val="center"/>
            </w:pPr>
            <w:r>
              <w:t>Классные руководители</w:t>
            </w:r>
          </w:p>
          <w:p w14:paraId="73502210" w14:textId="77777777" w:rsidR="00BF4C7C" w:rsidRDefault="006A6A46">
            <w:pPr>
              <w:jc w:val="center"/>
            </w:pPr>
            <w:r>
              <w:t>9 кл.</w:t>
            </w:r>
          </w:p>
        </w:tc>
      </w:tr>
      <w:tr w:rsidR="00BF4C7C" w14:paraId="7E964E26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F22" w14:textId="77777777" w:rsidR="00BF4C7C" w:rsidRDefault="00BF4C7C">
            <w:pPr>
              <w:jc w:val="center"/>
            </w:pPr>
          </w:p>
        </w:tc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259A" w14:textId="77777777" w:rsidR="00BF4C7C" w:rsidRDefault="006A6A46">
            <w:r>
              <w:rPr>
                <w:b/>
              </w:rPr>
              <w:t xml:space="preserve">                                                           Работа с родителями</w:t>
            </w:r>
          </w:p>
        </w:tc>
      </w:tr>
      <w:tr w:rsidR="00BF4C7C" w14:paraId="291D4BEF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F366" w14:textId="77777777" w:rsidR="00BF4C7C" w:rsidRDefault="006A6A46">
            <w:pPr>
              <w:jc w:val="center"/>
            </w:pPr>
            <w: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89F7" w14:textId="77777777" w:rsidR="00BF4C7C" w:rsidRDefault="006A6A46">
            <w:r>
              <w:t>Выявление семей, в которых практикуется жестокое обращение с детьми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9082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CBE1" w14:textId="77777777" w:rsidR="00BF4C7C" w:rsidRDefault="006A6A46">
            <w:pPr>
              <w:jc w:val="center"/>
            </w:pPr>
            <w:r>
              <w:t>Классные руководители, педагог-психолог</w:t>
            </w:r>
          </w:p>
        </w:tc>
      </w:tr>
      <w:tr w:rsidR="00BF4C7C" w14:paraId="7F059D1E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774" w14:textId="77777777" w:rsidR="00BF4C7C" w:rsidRDefault="006A6A46">
            <w:pPr>
              <w:jc w:val="center"/>
            </w:pPr>
            <w:r>
              <w:t>20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6FDC" w14:textId="77777777" w:rsidR="00BF4C7C" w:rsidRDefault="006A6A46">
            <w:r>
              <w:t xml:space="preserve">Индивидуальная работа с </w:t>
            </w:r>
            <w:r>
              <w:t>семьями, попавшими в трудную жизненную ситуацию</w:t>
            </w:r>
          </w:p>
          <w:p w14:paraId="183401EC" w14:textId="77777777" w:rsidR="00BF4C7C" w:rsidRDefault="00BF4C7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7AA7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09D2" w14:textId="77777777" w:rsidR="00BF4C7C" w:rsidRDefault="006A6A46">
            <w:pPr>
              <w:jc w:val="center"/>
            </w:pPr>
            <w:r>
              <w:t>Зам. завед. по ВР педагог-психолог, инспектор ПДН, классные руководители.</w:t>
            </w:r>
          </w:p>
        </w:tc>
      </w:tr>
      <w:tr w:rsidR="00BF4C7C" w14:paraId="5080A37A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9451" w14:textId="77777777" w:rsidR="00BF4C7C" w:rsidRDefault="006A6A46">
            <w:pPr>
              <w:jc w:val="center"/>
            </w:pPr>
            <w:r>
              <w:t>21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AA31" w14:textId="77777777" w:rsidR="00BF4C7C" w:rsidRDefault="006A6A46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«Телефон </w:t>
            </w:r>
            <w:r>
              <w:t>доверия для детей и родителей»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C735" w14:textId="77777777" w:rsidR="00BF4C7C" w:rsidRDefault="006A6A46">
            <w:pPr>
              <w:jc w:val="center"/>
            </w:pPr>
            <w: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8F2" w14:textId="77777777" w:rsidR="00BF4C7C" w:rsidRDefault="006A6A46">
            <w:pPr>
              <w:jc w:val="center"/>
            </w:pPr>
            <w:r>
              <w:t>разработчик сайта</w:t>
            </w:r>
          </w:p>
        </w:tc>
      </w:tr>
      <w:tr w:rsidR="00BF4C7C" w14:paraId="644D0A3D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558F" w14:textId="77777777" w:rsidR="00BF4C7C" w:rsidRDefault="006A6A46">
            <w:pPr>
              <w:jc w:val="center"/>
            </w:pPr>
            <w:r>
              <w:t>22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51C6" w14:textId="77777777" w:rsidR="00BF4C7C" w:rsidRDefault="006A6A46">
            <w: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F877" w14:textId="77777777" w:rsidR="00BF4C7C" w:rsidRDefault="006A6A46">
            <w:pPr>
              <w:jc w:val="center"/>
            </w:pPr>
            <w:r>
              <w:t>Апрель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B76A" w14:textId="77777777" w:rsidR="00BF4C7C" w:rsidRDefault="006A6A46">
            <w:pPr>
              <w:jc w:val="center"/>
            </w:pPr>
            <w:r>
              <w:t xml:space="preserve">Классные руководители </w:t>
            </w:r>
          </w:p>
        </w:tc>
      </w:tr>
      <w:tr w:rsidR="00BF4C7C" w14:paraId="5D1E27BE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B0DB" w14:textId="77777777" w:rsidR="00BF4C7C" w:rsidRDefault="006A6A46">
            <w:pPr>
              <w:jc w:val="center"/>
            </w:pPr>
            <w:r>
              <w:t>23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C009" w14:textId="77777777" w:rsidR="00BF4C7C" w:rsidRDefault="006A6A46">
            <w:r>
              <w:t xml:space="preserve">Проведение </w:t>
            </w:r>
            <w:r>
              <w:t>консультативной помощи родителям во время подготовки и проведения ОГЭ, ЕГЭ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0A7D" w14:textId="77777777" w:rsidR="00BF4C7C" w:rsidRDefault="006A6A46">
            <w:pPr>
              <w:jc w:val="center"/>
            </w:pPr>
            <w:r>
              <w:t>Апрель-май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27E" w14:textId="77777777" w:rsidR="00BF4C7C" w:rsidRDefault="006A6A46">
            <w:pPr>
              <w:jc w:val="center"/>
            </w:pPr>
            <w:r>
              <w:t>Администрация Зам. завед. по ВР</w:t>
            </w:r>
          </w:p>
        </w:tc>
      </w:tr>
      <w:tr w:rsidR="00BF4C7C" w14:paraId="733120BC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9A68" w14:textId="77777777" w:rsidR="00BF4C7C" w:rsidRDefault="00BF4C7C">
            <w:pPr>
              <w:jc w:val="center"/>
            </w:pPr>
          </w:p>
        </w:tc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87B0" w14:textId="77777777" w:rsidR="00BF4C7C" w:rsidRDefault="006A6A46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КДН, структурами, ведомствами</w:t>
            </w:r>
          </w:p>
        </w:tc>
      </w:tr>
      <w:tr w:rsidR="00BF4C7C" w14:paraId="71E55F70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B62C" w14:textId="77777777" w:rsidR="00BF4C7C" w:rsidRDefault="006A6A46">
            <w:pPr>
              <w:jc w:val="center"/>
            </w:pPr>
            <w:r>
              <w:t>24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82CA" w14:textId="77777777" w:rsidR="00BF4C7C" w:rsidRDefault="006A6A46">
            <w:r>
              <w:t xml:space="preserve">Незамедлительное информирование комиссии по делам </w:t>
            </w:r>
            <w:r>
              <w:t>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9D3" w14:textId="77777777" w:rsidR="00BF4C7C" w:rsidRDefault="006A6A4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4792" w14:textId="77777777" w:rsidR="00BF4C7C" w:rsidRDefault="006A6A46">
            <w:pPr>
              <w:jc w:val="center"/>
            </w:pPr>
            <w:r>
              <w:t>Зам. завед. по ВР  педагог-психолог</w:t>
            </w:r>
          </w:p>
        </w:tc>
      </w:tr>
      <w:tr w:rsidR="00BF4C7C" w14:paraId="6B785F80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3CC2" w14:textId="77777777" w:rsidR="00BF4C7C" w:rsidRDefault="006A6A46">
            <w:pPr>
              <w:jc w:val="center"/>
            </w:pPr>
            <w:r>
              <w:t>25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95B4" w14:textId="77777777" w:rsidR="00BF4C7C" w:rsidRDefault="006A6A46">
            <w:r>
              <w:t xml:space="preserve">Взаимодействие с </w:t>
            </w:r>
            <w:r>
              <w:t xml:space="preserve">заинтересованными структурами и ведомствами, отвечающими за воспитание, образование и здоровье </w:t>
            </w:r>
            <w:r>
              <w:lastRenderedPageBreak/>
              <w:t>детей и подростков, формирование ответственной и сознательной личности.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C8D9" w14:textId="77777777" w:rsidR="00BF4C7C" w:rsidRDefault="006A6A46">
            <w:pPr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F7FC" w14:textId="77777777" w:rsidR="00BF4C7C" w:rsidRDefault="006A6A46">
            <w:pPr>
              <w:jc w:val="center"/>
            </w:pPr>
            <w:r>
              <w:t>Зам. завед. по ВР педагог-психолог</w:t>
            </w:r>
          </w:p>
        </w:tc>
      </w:tr>
    </w:tbl>
    <w:p w14:paraId="03F4B35B" w14:textId="77777777" w:rsidR="00BF4C7C" w:rsidRDefault="00BF4C7C">
      <w:pPr>
        <w:jc w:val="center"/>
      </w:pPr>
    </w:p>
    <w:p w14:paraId="5D91554A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2B81F0AB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32FAA278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5437A0F9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75273FF4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7DCD6920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4C46E9A2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577DD32D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111B51B2" w14:textId="77777777" w:rsidR="00BF4C7C" w:rsidRDefault="00BF4C7C">
      <w:pPr>
        <w:widowControl/>
        <w:jc w:val="center"/>
        <w:textAlignment w:val="auto"/>
        <w:rPr>
          <w:rFonts w:eastAsia="Times New Roman" w:cs="Times New Roman"/>
          <w:b/>
          <w:kern w:val="0"/>
          <w:lang w:eastAsia="zh-CN"/>
        </w:rPr>
      </w:pPr>
    </w:p>
    <w:p w14:paraId="6019E62A" w14:textId="77777777" w:rsidR="00BF4C7C" w:rsidRDefault="00BF4C7C">
      <w:pPr>
        <w:pStyle w:val="Standard"/>
        <w:rPr>
          <w:rFonts w:cs="Times New Roman"/>
          <w:b/>
        </w:rPr>
      </w:pPr>
    </w:p>
    <w:p w14:paraId="5C9FC48E" w14:textId="77777777" w:rsidR="00BF4C7C" w:rsidRDefault="006A6A46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План </w:t>
      </w:r>
      <w:r>
        <w:rPr>
          <w:rFonts w:eastAsia="Times New Roman" w:cs="Times New Roman"/>
          <w:b/>
          <w:bCs/>
          <w:kern w:val="0"/>
        </w:rPr>
        <w:t xml:space="preserve">мероприятий по профилактике экстремизма и терроризма  </w:t>
      </w:r>
    </w:p>
    <w:p w14:paraId="7844599E" w14:textId="77777777" w:rsidR="00BF4C7C" w:rsidRDefault="006A6A46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в  СП МБОУ СОШ №2 на 2021-2022 учебный год</w:t>
      </w:r>
    </w:p>
    <w:p w14:paraId="712F0106" w14:textId="77777777" w:rsidR="00BF4C7C" w:rsidRDefault="00BF4C7C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kern w:val="0"/>
        </w:rPr>
      </w:pPr>
    </w:p>
    <w:tbl>
      <w:tblPr>
        <w:tblW w:w="10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4595"/>
        <w:gridCol w:w="2159"/>
        <w:gridCol w:w="793"/>
        <w:gridCol w:w="2492"/>
      </w:tblGrid>
      <w:tr w:rsidR="00BF4C7C" w14:paraId="31DF7D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427C" w14:textId="77777777" w:rsidR="00BF4C7C" w:rsidRDefault="006A6A4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</w:rPr>
              <w:t>№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59E6" w14:textId="77777777" w:rsidR="00BF4C7C" w:rsidRDefault="006A6A4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</w:rPr>
              <w:t>Мероприятия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B801" w14:textId="77777777" w:rsidR="00BF4C7C" w:rsidRDefault="006A6A4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</w:rPr>
              <w:t>Сроки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C3F8" w14:textId="77777777" w:rsidR="00BF4C7C" w:rsidRDefault="006A6A4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Класс 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F77B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Ответственные</w:t>
            </w:r>
          </w:p>
          <w:p w14:paraId="7C430338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F4C7C" w14:paraId="5713A3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97AC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1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7C26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Cs/>
                <w:kern w:val="0"/>
              </w:rPr>
              <w:t xml:space="preserve">Изучение законодательства РФ по вопросам ответственности за разжигание межнациональной </w:t>
            </w:r>
            <w:r>
              <w:rPr>
                <w:rFonts w:eastAsia="Times New Roman" w:cs="Times New Roman"/>
                <w:bCs/>
                <w:kern w:val="0"/>
              </w:rPr>
              <w:t>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8F68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34D6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EE73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 xml:space="preserve">Зам. завед. по ВР </w:t>
            </w:r>
          </w:p>
        </w:tc>
      </w:tr>
      <w:tr w:rsidR="00BF4C7C" w14:paraId="72502A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D4C3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0ED0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107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62F8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B7B5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Зам. завед. по ВР </w:t>
            </w:r>
            <w:r>
              <w:rPr>
                <w:rFonts w:eastAsia="Times New Roman" w:cs="Times New Roman"/>
                <w:kern w:val="0"/>
              </w:rPr>
              <w:t xml:space="preserve">Классные руководители </w:t>
            </w:r>
          </w:p>
          <w:p w14:paraId="21987F16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F4C7C" w14:paraId="5EA00E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38EA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1F09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Разработка и внедрение в образовательный процесс культурно-образовательных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</w:t>
            </w:r>
            <w:r>
              <w:rPr>
                <w:rFonts w:eastAsia="Times New Roman" w:cs="Times New Roman"/>
                <w:kern w:val="0"/>
              </w:rPr>
              <w:t>ессе, на уроках ОДНКНР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4E53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8684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50EA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Cs/>
                <w:kern w:val="0"/>
              </w:rPr>
              <w:t xml:space="preserve">Зам. завед. по ВР </w:t>
            </w:r>
          </w:p>
        </w:tc>
      </w:tr>
      <w:tr w:rsidR="00BF4C7C" w14:paraId="77CC33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469F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159A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Участие в районных и областных  мероприятиях по профилактике экстремизма, идеологии терроризма, </w:t>
            </w:r>
            <w:r>
              <w:rPr>
                <w:rFonts w:eastAsia="Times New Roman" w:cs="Times New Roman"/>
                <w:kern w:val="0"/>
              </w:rPr>
              <w:t xml:space="preserve">вопросам пропаганды миролюбия, соблюдения норм межэтнического и межконфессионального общения. 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BEF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D3B0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C534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Зам. завед. по ВР Кл. руководители</w:t>
            </w:r>
          </w:p>
        </w:tc>
      </w:tr>
      <w:tr w:rsidR="00BF4C7C" w14:paraId="51269A99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BC5A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CCF1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Заседания Совета  профилактики 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2A51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 раз в триместр, при необходимости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4D6D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2CEE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завед. по ВР, </w:t>
            </w:r>
            <w:r>
              <w:rPr>
                <w:rFonts w:eastAsia="Times New Roman" w:cs="Times New Roman"/>
                <w:kern w:val="0"/>
              </w:rPr>
              <w:t>педагог-психолог</w:t>
            </w:r>
          </w:p>
        </w:tc>
      </w:tr>
      <w:tr w:rsidR="00BF4C7C" w14:paraId="79484D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CE6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11B1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Тематические классные часы:</w:t>
            </w:r>
          </w:p>
          <w:p w14:paraId="3DCFB00F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«Давайте дружить народами»,</w:t>
            </w:r>
          </w:p>
          <w:p w14:paraId="63A1F37B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 «Нам надо лучше знать друг друга», </w:t>
            </w:r>
          </w:p>
          <w:p w14:paraId="5706B330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 «Профилактика и разрешение конфликтов», </w:t>
            </w:r>
          </w:p>
          <w:p w14:paraId="37151BCB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«Богатое многообразие мировых культур», </w:t>
            </w:r>
          </w:p>
          <w:p w14:paraId="3FD80F0A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</w:rPr>
              <w:lastRenderedPageBreak/>
              <w:t xml:space="preserve"> «Толерантность и межнациональные кон</w:t>
            </w:r>
            <w:r>
              <w:rPr>
                <w:rFonts w:eastAsia="Times New Roman" w:cs="Times New Roman"/>
                <w:color w:val="000000"/>
                <w:kern w:val="0"/>
              </w:rPr>
              <w:softHyphen/>
              <w:t>фликты. Как они связаны?»,</w:t>
            </w:r>
          </w:p>
          <w:p w14:paraId="5EC5D9BC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kern w:val="0"/>
              </w:rPr>
              <w:t>«Мы жители многонационального края!»,</w:t>
            </w:r>
          </w:p>
          <w:p w14:paraId="673ED8BC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«Чувствовать, думать, любить, как другие…»</w:t>
            </w:r>
            <w:r>
              <w:rPr>
                <w:rFonts w:eastAsia="Times New Roman" w:cs="Times New Roman"/>
                <w:kern w:val="0"/>
              </w:rPr>
              <w:t xml:space="preserve"> </w:t>
            </w:r>
          </w:p>
          <w:p w14:paraId="710DA386" w14:textId="77777777" w:rsidR="00BF4C7C" w:rsidRDefault="006A6A46">
            <w:pPr>
              <w:widowControl/>
              <w:numPr>
                <w:ilvl w:val="0"/>
                <w:numId w:val="5"/>
              </w:numPr>
              <w:suppressAutoHyphens w:val="0"/>
              <w:ind w:left="357" w:hanging="357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 «Мы против насилия и экстремизма»</w:t>
            </w:r>
          </w:p>
          <w:p w14:paraId="334735DB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4DE9D4DF" w14:textId="77777777" w:rsidR="00BF4C7C" w:rsidRDefault="00BF4C7C">
            <w:pPr>
              <w:widowControl/>
              <w:suppressAutoHyphens w:val="0"/>
              <w:textAlignment w:val="auto"/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3F5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954A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29ED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</w:t>
            </w:r>
          </w:p>
          <w:p w14:paraId="08E32E1C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Классные руководители</w:t>
            </w:r>
          </w:p>
          <w:p w14:paraId="0E6CA6D1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F4C7C" w14:paraId="3DE1D2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F1EB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7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A434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Проведение разъяснительной работы среди учащихся по </w:t>
            </w:r>
            <w:r>
              <w:rPr>
                <w:rFonts w:eastAsia="Times New Roman" w:cs="Times New Roman"/>
                <w:kern w:val="0"/>
              </w:rPr>
              <w:t>предупреждению экстремизма с приглашением представителей правоохранительных органов, духовенства:</w:t>
            </w:r>
          </w:p>
          <w:p w14:paraId="4D0244F1" w14:textId="77777777" w:rsidR="00BF4C7C" w:rsidRDefault="006A6A46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textAlignment w:val="auto"/>
            </w:pPr>
            <w:r>
              <w:rPr>
                <w:rFonts w:eastAsia="Times New Roman" w:cs="Times New Roman"/>
                <w:kern w:val="0"/>
              </w:rPr>
              <w:t>Гражданская и уголовная ответственность за проявление экстремизма,</w:t>
            </w:r>
          </w:p>
          <w:p w14:paraId="6B1BBAAC" w14:textId="77777777" w:rsidR="00BF4C7C" w:rsidRDefault="006A6A46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textAlignment w:val="auto"/>
            </w:pPr>
            <w:r>
              <w:rPr>
                <w:rFonts w:eastAsia="Times New Roman" w:cs="Times New Roman"/>
                <w:kern w:val="0"/>
              </w:rPr>
              <w:t>Экстремизм – антисоциальное явление.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529F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0FCF543D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1FDF5DA9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5718EA65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Сентябрь</w:t>
            </w:r>
          </w:p>
          <w:p w14:paraId="71E501E6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7986D341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44636ACF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35056D54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Февраль</w:t>
            </w:r>
          </w:p>
          <w:p w14:paraId="2C3FF919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F5CC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2339520D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690D8660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46E8FFEB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73AEBB8D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14:paraId="115E009E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9-11</w:t>
            </w:r>
          </w:p>
          <w:p w14:paraId="5E4A728E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6919A486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17C99AF3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5-8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0FD4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</w:t>
            </w:r>
            <w:r>
              <w:rPr>
                <w:rFonts w:eastAsia="Times New Roman" w:cs="Times New Roman"/>
                <w:kern w:val="0"/>
              </w:rPr>
              <w:t>завед. по ВР, педагог-психолог</w:t>
            </w:r>
          </w:p>
          <w:p w14:paraId="304E10A8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F4C7C" w14:paraId="62896A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A293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8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A9A3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Проведение анкетирования учащихся 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899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Апрель</w:t>
            </w:r>
          </w:p>
          <w:p w14:paraId="22352240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B429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6A9A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Кл.руководители</w:t>
            </w:r>
          </w:p>
        </w:tc>
      </w:tr>
      <w:tr w:rsidR="00BF4C7C" w14:paraId="0F38B3A1" w14:textId="77777777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4D01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9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EE8F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Конкурс  рисунков «Мы такие разные, и все-таки мы вместе»,</w:t>
            </w:r>
          </w:p>
          <w:p w14:paraId="4365E3ED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«Мир на планете – счастливы дети!».</w:t>
            </w:r>
          </w:p>
          <w:p w14:paraId="36E5DE3B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«Спорт – здоровье, дружба!» </w:t>
            </w:r>
          </w:p>
          <w:p w14:paraId="2B8B3CD3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«Террору – НЕТ!»,</w:t>
            </w:r>
          </w:p>
          <w:p w14:paraId="17A937C2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BD6E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368C0864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352ABF97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4404E6D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Март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7790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44AF7E4B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1-4</w:t>
            </w:r>
          </w:p>
          <w:p w14:paraId="1B8CD8D1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05668E0A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  <w:p w14:paraId="4A63CD61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5-11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E178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Учителя нач. школы, кл. руководители</w:t>
            </w:r>
          </w:p>
        </w:tc>
      </w:tr>
      <w:tr w:rsidR="00BF4C7C" w14:paraId="54A486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E4DC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10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7655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</w:t>
            </w:r>
            <w:r>
              <w:rPr>
                <w:rFonts w:eastAsia="Times New Roman" w:cs="Times New Roman"/>
                <w:kern w:val="0"/>
              </w:rPr>
              <w:t>населения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6D60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D531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E8010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Администрация </w:t>
            </w:r>
          </w:p>
          <w:p w14:paraId="34B38F53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школы,</w:t>
            </w:r>
          </w:p>
          <w:p w14:paraId="678E2EC1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Классные руководители</w:t>
            </w:r>
          </w:p>
        </w:tc>
      </w:tr>
      <w:tr w:rsidR="00BF4C7C" w14:paraId="01112A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5F14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11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5609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Оформление тематических стендов:</w:t>
            </w:r>
          </w:p>
          <w:p w14:paraId="695E73F4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 «Толерантность в правовом государстве»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4BED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Декабрь</w:t>
            </w:r>
          </w:p>
          <w:p w14:paraId="18D4BFB5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38DA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294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Кл.руководители</w:t>
            </w:r>
          </w:p>
        </w:tc>
      </w:tr>
      <w:tr w:rsidR="00BF4C7C" w14:paraId="637AF7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59DA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12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C3C8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М/О классных руководителей </w:t>
            </w:r>
          </w:p>
          <w:p w14:paraId="3665AEDB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 «Формы работы классных </w:t>
            </w:r>
            <w:r>
              <w:rPr>
                <w:rFonts w:eastAsia="Times New Roman" w:cs="Times New Roman"/>
                <w:kern w:val="0"/>
              </w:rPr>
              <w:t>руководителей,  в воспитании толерантного отношения к окружающему людям».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C599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Апрель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67B5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5E99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завед. по ВР </w:t>
            </w:r>
          </w:p>
        </w:tc>
      </w:tr>
      <w:tr w:rsidR="00BF4C7C" w14:paraId="28764C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A8F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14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E259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4946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CD36" w14:textId="77777777" w:rsidR="00BF4C7C" w:rsidRDefault="00BF4C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4EBC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завед. по ВР </w:t>
            </w:r>
            <w:r>
              <w:rPr>
                <w:rFonts w:eastAsia="Times New Roman" w:cs="Times New Roman"/>
                <w:kern w:val="0"/>
              </w:rPr>
              <w:t>педагог-психолог</w:t>
            </w:r>
          </w:p>
        </w:tc>
      </w:tr>
      <w:tr w:rsidR="00BF4C7C" w14:paraId="2E0016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7831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15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CCDC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Проведение мероприятий, приуроченных к следующим датам: день памяти Бесланской трагедии, День памяти жертв политических репрессий, День народного единства,  Международный день толерантности и т.д.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04B0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BBF1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C485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завед. по </w:t>
            </w:r>
            <w:r>
              <w:rPr>
                <w:rFonts w:eastAsia="Times New Roman" w:cs="Times New Roman"/>
                <w:kern w:val="0"/>
              </w:rPr>
              <w:t>ВР кл.руководители</w:t>
            </w:r>
          </w:p>
        </w:tc>
      </w:tr>
      <w:tr w:rsidR="00BF4C7C" w14:paraId="583086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4EF5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16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FFA6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</w:t>
            </w:r>
            <w:r>
              <w:rPr>
                <w:rFonts w:eastAsia="Times New Roman" w:cs="Times New Roman"/>
                <w:kern w:val="0"/>
              </w:rPr>
              <w:lastRenderedPageBreak/>
              <w:t>исключение из библиотечного фонда</w:t>
            </w:r>
            <w:r>
              <w:rPr>
                <w:rFonts w:eastAsia="Times New Roman" w:cs="Times New Roman"/>
                <w:kern w:val="0"/>
              </w:rPr>
              <w:t xml:space="preserve"> литературы, препятствующей духовно-нравственному воспитанию.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3355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В течение года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2E47" w14:textId="77777777" w:rsidR="00BF4C7C" w:rsidRDefault="006A6A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1-11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30EF" w14:textId="77777777" w:rsidR="00BF4C7C" w:rsidRDefault="006A6A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Зам. завед. по ВР </w:t>
            </w:r>
          </w:p>
          <w:p w14:paraId="59BB242E" w14:textId="77777777" w:rsidR="00BF4C7C" w:rsidRDefault="006A6A4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</w:rPr>
              <w:t>учитель информатики</w:t>
            </w:r>
          </w:p>
          <w:p w14:paraId="7B67CD01" w14:textId="77777777" w:rsidR="00BF4C7C" w:rsidRDefault="00BF4C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</w:tbl>
    <w:p w14:paraId="58A35AAC" w14:textId="77777777" w:rsidR="00BF4C7C" w:rsidRDefault="00BF4C7C">
      <w:pPr>
        <w:widowControl/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</w:rPr>
      </w:pPr>
    </w:p>
    <w:p w14:paraId="0DDA515A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0B6FAD82" w14:textId="77777777" w:rsidR="00BF4C7C" w:rsidRDefault="006A6A46">
      <w:pPr>
        <w:widowControl/>
        <w:tabs>
          <w:tab w:val="left" w:pos="1185"/>
        </w:tabs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  <w:r>
        <w:rPr>
          <w:rFonts w:eastAsia="Times New Roman" w:cs="Times New Roman"/>
          <w:b/>
          <w:i/>
          <w:kern w:val="0"/>
        </w:rPr>
        <w:tab/>
      </w:r>
    </w:p>
    <w:p w14:paraId="56601676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3F4A9C96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2C65F9AA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5F27BA0F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1219C059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00F4C338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8F1E740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03416D07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00005E45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292D1D71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2CF2E25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212A1002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65B4CE54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645C4FCB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46E126F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DC6178C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3822CED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74025C7B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19A2D977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177D6A99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416F242F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5FCBE62E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2C4A5B03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3B9255EF" w14:textId="77777777" w:rsidR="00BF4C7C" w:rsidRDefault="00BF4C7C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</w:rPr>
      </w:pPr>
    </w:p>
    <w:p w14:paraId="77F7957A" w14:textId="77777777" w:rsidR="00BF4C7C" w:rsidRDefault="00BF4C7C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</w:rPr>
      </w:pPr>
    </w:p>
    <w:p w14:paraId="702E597C" w14:textId="77777777" w:rsidR="00BF4C7C" w:rsidRDefault="00BF4C7C">
      <w:pPr>
        <w:pStyle w:val="Standard"/>
        <w:rPr>
          <w:rFonts w:cs="Times New Roman"/>
          <w:b/>
        </w:rPr>
      </w:pPr>
    </w:p>
    <w:sectPr w:rsidR="00BF4C7C">
      <w:pgSz w:w="12240" w:h="15840"/>
      <w:pgMar w:top="56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6B41" w14:textId="77777777" w:rsidR="006A6A46" w:rsidRDefault="006A6A46">
      <w:r>
        <w:separator/>
      </w:r>
    </w:p>
  </w:endnote>
  <w:endnote w:type="continuationSeparator" w:id="0">
    <w:p w14:paraId="21D5D6BB" w14:textId="77777777" w:rsidR="006A6A46" w:rsidRDefault="006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D8FE" w14:textId="77777777" w:rsidR="006A6A46" w:rsidRDefault="006A6A46">
      <w:r>
        <w:rPr>
          <w:color w:val="000000"/>
        </w:rPr>
        <w:separator/>
      </w:r>
    </w:p>
  </w:footnote>
  <w:footnote w:type="continuationSeparator" w:id="0">
    <w:p w14:paraId="0FDA2EE3" w14:textId="77777777" w:rsidR="006A6A46" w:rsidRDefault="006A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0308"/>
    <w:multiLevelType w:val="multilevel"/>
    <w:tmpl w:val="05C22604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EE498E"/>
    <w:multiLevelType w:val="multilevel"/>
    <w:tmpl w:val="0E60D8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6640F5B"/>
    <w:multiLevelType w:val="multilevel"/>
    <w:tmpl w:val="A6A0B05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98D64AE"/>
    <w:multiLevelType w:val="multilevel"/>
    <w:tmpl w:val="86B4180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57132F"/>
    <w:multiLevelType w:val="multilevel"/>
    <w:tmpl w:val="642C72A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0612AB1"/>
    <w:multiLevelType w:val="multilevel"/>
    <w:tmpl w:val="1312112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C7C"/>
    <w:rsid w:val="006A6A46"/>
    <w:rsid w:val="007E5E06"/>
    <w:rsid w:val="00B64CAD"/>
    <w:rsid w:val="00B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E136"/>
  <w15:docId w15:val="{AB505786-EC75-4F2A-8B3C-132CFAF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rPr>
      <w:lang w:val="de-DE" w:eastAsia="ja-JP" w:bidi="fa-IR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western">
    <w:name w:val="western"/>
    <w:basedOn w:val="a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kern w:val="0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character" w:styleId="a9">
    <w:name w:val="Subtle Emphasis"/>
    <w:basedOn w:val="a0"/>
    <w:rPr>
      <w:i/>
      <w:iCs/>
      <w:color w:val="404040"/>
    </w:rPr>
  </w:style>
  <w:style w:type="numbering" w:customStyle="1" w:styleId="WWNum11">
    <w:name w:val="WWNum11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Заур</cp:lastModifiedBy>
  <cp:revision>3</cp:revision>
  <cp:lastPrinted>2021-09-07T08:07:00Z</cp:lastPrinted>
  <dcterms:created xsi:type="dcterms:W3CDTF">2021-11-23T17:55:00Z</dcterms:created>
  <dcterms:modified xsi:type="dcterms:W3CDTF">2021-11-23T17:55:00Z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